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7" w:rsidRDefault="007B74A7" w:rsidP="006853D1">
      <w:pPr>
        <w:jc w:val="both"/>
      </w:pPr>
      <w:bookmarkStart w:id="0" w:name="_GoBack"/>
      <w:bookmarkEnd w:id="0"/>
    </w:p>
    <w:p w:rsidR="007B74A7" w:rsidRDefault="007B74A7" w:rsidP="00787F32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Rozdelenie ubytovania pre študentov 1. ročníka  Filozofickej fakulty  UCM v Trnave</w:t>
      </w:r>
    </w:p>
    <w:p w:rsidR="007B74A7" w:rsidRDefault="007B74A7" w:rsidP="00787F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 akademickom roku 2013/2014</w:t>
      </w:r>
    </w:p>
    <w:p w:rsidR="007B74A7" w:rsidRDefault="007B74A7" w:rsidP="00787F32">
      <w:pPr>
        <w:jc w:val="center"/>
        <w:rPr>
          <w:b/>
        </w:rPr>
      </w:pPr>
    </w:p>
    <w:p w:rsidR="007B74A7" w:rsidRDefault="007B74A7" w:rsidP="006853D1">
      <w:pPr>
        <w:rPr>
          <w:b/>
        </w:rPr>
      </w:pPr>
    </w:p>
    <w:p w:rsidR="007B74A7" w:rsidRDefault="007B74A7" w:rsidP="006853D1">
      <w:pPr>
        <w:rPr>
          <w:b/>
        </w:rPr>
      </w:pPr>
    </w:p>
    <w:p w:rsidR="007B74A7" w:rsidRDefault="007B74A7" w:rsidP="006853D1">
      <w:pPr>
        <w:rPr>
          <w:b/>
        </w:rPr>
      </w:pPr>
    </w:p>
    <w:p w:rsidR="007B74A7" w:rsidRDefault="007B74A7" w:rsidP="006853D1">
      <w:pPr>
        <w:rPr>
          <w:b/>
        </w:rPr>
      </w:pPr>
      <w:r>
        <w:rPr>
          <w:b/>
          <w:bCs/>
          <w:sz w:val="24"/>
          <w:szCs w:val="24"/>
        </w:rPr>
        <w:tab/>
      </w:r>
    </w:p>
    <w:p w:rsidR="007B74A7" w:rsidRPr="005630C3" w:rsidRDefault="007B74A7" w:rsidP="006853D1">
      <w:pPr>
        <w:rPr>
          <w:bCs/>
          <w:sz w:val="24"/>
          <w:szCs w:val="24"/>
        </w:rPr>
      </w:pPr>
      <w:r w:rsidRPr="005630C3">
        <w:rPr>
          <w:b/>
          <w:sz w:val="24"/>
          <w:szCs w:val="24"/>
        </w:rPr>
        <w:t>Študentský domov  Miloša Uhra, Bottova ul. 21, Trnava:</w:t>
      </w:r>
    </w:p>
    <w:p w:rsidR="007B74A7" w:rsidRPr="00755359" w:rsidRDefault="007B74A7" w:rsidP="00755359">
      <w:pPr>
        <w:ind w:left="360" w:firstLine="348"/>
        <w:jc w:val="both"/>
        <w:rPr>
          <w:bCs/>
          <w:sz w:val="24"/>
          <w:szCs w:val="24"/>
        </w:rPr>
      </w:pPr>
      <w:r w:rsidRPr="00755359">
        <w:rPr>
          <w:bCs/>
          <w:sz w:val="24"/>
          <w:szCs w:val="24"/>
        </w:rPr>
        <w:t>Fecáková Michaela</w:t>
      </w:r>
    </w:p>
    <w:p w:rsidR="007B74A7" w:rsidRPr="005630C3" w:rsidRDefault="007B74A7" w:rsidP="006853D1">
      <w:pPr>
        <w:pStyle w:val="ListParagraph"/>
        <w:jc w:val="both"/>
        <w:rPr>
          <w:bCs/>
        </w:rPr>
      </w:pPr>
      <w:r w:rsidRPr="005630C3">
        <w:rPr>
          <w:bCs/>
        </w:rPr>
        <w:t>Podstrelená Lenka</w:t>
      </w:r>
    </w:p>
    <w:p w:rsidR="007B74A7" w:rsidRPr="005630C3" w:rsidRDefault="007B74A7" w:rsidP="006853D1">
      <w:pPr>
        <w:jc w:val="both"/>
        <w:rPr>
          <w:bCs/>
          <w:sz w:val="24"/>
          <w:szCs w:val="24"/>
        </w:rPr>
      </w:pPr>
    </w:p>
    <w:p w:rsidR="007B74A7" w:rsidRPr="005630C3" w:rsidRDefault="007B74A7" w:rsidP="006853D1">
      <w:pPr>
        <w:rPr>
          <w:b/>
          <w:sz w:val="24"/>
          <w:szCs w:val="24"/>
        </w:rPr>
      </w:pPr>
      <w:r w:rsidRPr="005630C3">
        <w:rPr>
          <w:b/>
          <w:sz w:val="24"/>
          <w:szCs w:val="24"/>
        </w:rPr>
        <w:t>Internát VÚJE – Sibírska 1, Trnava:</w:t>
      </w:r>
    </w:p>
    <w:p w:rsidR="007B74A7" w:rsidRPr="00755359" w:rsidRDefault="007B74A7" w:rsidP="00755359">
      <w:pPr>
        <w:ind w:left="426" w:firstLine="282"/>
        <w:jc w:val="both"/>
        <w:rPr>
          <w:bCs/>
          <w:sz w:val="24"/>
          <w:szCs w:val="24"/>
        </w:rPr>
      </w:pPr>
      <w:r w:rsidRPr="00755359">
        <w:rPr>
          <w:bCs/>
          <w:sz w:val="24"/>
          <w:szCs w:val="24"/>
        </w:rPr>
        <w:t>Vaňušaníková Jaroslava</w:t>
      </w:r>
    </w:p>
    <w:p w:rsidR="007B74A7" w:rsidRPr="00755359" w:rsidRDefault="007B74A7" w:rsidP="00755359">
      <w:pPr>
        <w:ind w:left="426" w:firstLine="282"/>
        <w:jc w:val="both"/>
        <w:rPr>
          <w:bCs/>
          <w:sz w:val="24"/>
          <w:szCs w:val="24"/>
        </w:rPr>
      </w:pPr>
      <w:r w:rsidRPr="00755359">
        <w:rPr>
          <w:bCs/>
          <w:sz w:val="24"/>
          <w:szCs w:val="24"/>
        </w:rPr>
        <w:t>Mačejná Lenka</w:t>
      </w:r>
    </w:p>
    <w:p w:rsidR="007B74A7" w:rsidRPr="00755359" w:rsidRDefault="007B74A7" w:rsidP="00755359">
      <w:pPr>
        <w:ind w:left="426" w:firstLine="282"/>
        <w:jc w:val="both"/>
        <w:rPr>
          <w:bCs/>
          <w:sz w:val="24"/>
          <w:szCs w:val="24"/>
        </w:rPr>
      </w:pPr>
      <w:r w:rsidRPr="00755359">
        <w:rPr>
          <w:bCs/>
          <w:sz w:val="24"/>
          <w:szCs w:val="24"/>
        </w:rPr>
        <w:t>Šragová Veronika</w:t>
      </w:r>
    </w:p>
    <w:p w:rsidR="007B74A7" w:rsidRPr="00755359" w:rsidRDefault="007B74A7" w:rsidP="00755359">
      <w:pPr>
        <w:ind w:left="426" w:firstLine="282"/>
        <w:jc w:val="both"/>
        <w:rPr>
          <w:bCs/>
          <w:sz w:val="24"/>
          <w:szCs w:val="24"/>
        </w:rPr>
      </w:pPr>
      <w:r w:rsidRPr="00755359">
        <w:rPr>
          <w:bCs/>
          <w:sz w:val="24"/>
          <w:szCs w:val="24"/>
        </w:rPr>
        <w:t>Tirčová Jana</w:t>
      </w:r>
    </w:p>
    <w:p w:rsidR="007B74A7" w:rsidRPr="005630C3" w:rsidRDefault="007B74A7" w:rsidP="005630C3">
      <w:pPr>
        <w:jc w:val="both"/>
        <w:rPr>
          <w:bCs/>
          <w:sz w:val="24"/>
          <w:szCs w:val="24"/>
        </w:rPr>
      </w:pPr>
    </w:p>
    <w:p w:rsidR="007B74A7" w:rsidRPr="005630C3" w:rsidRDefault="007B74A7" w:rsidP="006853D1">
      <w:pPr>
        <w:rPr>
          <w:b/>
          <w:sz w:val="24"/>
          <w:szCs w:val="24"/>
        </w:rPr>
      </w:pPr>
      <w:r w:rsidRPr="005630C3">
        <w:rPr>
          <w:b/>
          <w:sz w:val="24"/>
          <w:szCs w:val="24"/>
        </w:rPr>
        <w:t>Stredná odborná škola poľnohospodárstva a služieb na vidieku , Zavarská 9, Trnava:</w:t>
      </w:r>
    </w:p>
    <w:p w:rsidR="007B74A7" w:rsidRPr="00755359" w:rsidRDefault="007B74A7" w:rsidP="00755359">
      <w:pPr>
        <w:ind w:left="360" w:firstLine="348"/>
        <w:jc w:val="both"/>
        <w:rPr>
          <w:sz w:val="24"/>
          <w:szCs w:val="24"/>
        </w:rPr>
      </w:pPr>
      <w:r w:rsidRPr="00755359">
        <w:rPr>
          <w:sz w:val="24"/>
          <w:szCs w:val="24"/>
        </w:rPr>
        <w:t>Kresilová Michaela</w:t>
      </w:r>
    </w:p>
    <w:p w:rsidR="007B74A7" w:rsidRPr="00755359" w:rsidRDefault="007B74A7" w:rsidP="00755359">
      <w:pPr>
        <w:ind w:left="360" w:firstLine="348"/>
        <w:jc w:val="both"/>
        <w:rPr>
          <w:sz w:val="24"/>
          <w:szCs w:val="24"/>
        </w:rPr>
      </w:pPr>
      <w:r w:rsidRPr="00755359">
        <w:rPr>
          <w:sz w:val="24"/>
          <w:szCs w:val="24"/>
        </w:rPr>
        <w:t>Jurkechová Mária</w:t>
      </w:r>
    </w:p>
    <w:p w:rsidR="007B74A7" w:rsidRPr="00755359" w:rsidRDefault="007B74A7" w:rsidP="00755359">
      <w:pPr>
        <w:ind w:left="360" w:firstLine="348"/>
        <w:jc w:val="both"/>
        <w:rPr>
          <w:sz w:val="24"/>
          <w:szCs w:val="24"/>
        </w:rPr>
      </w:pPr>
      <w:r w:rsidRPr="00755359">
        <w:rPr>
          <w:sz w:val="24"/>
          <w:szCs w:val="24"/>
        </w:rPr>
        <w:t>Pasnišinová Lenka</w:t>
      </w:r>
    </w:p>
    <w:p w:rsidR="007B74A7" w:rsidRPr="00755359" w:rsidRDefault="007B74A7" w:rsidP="00755359">
      <w:pPr>
        <w:ind w:left="360" w:firstLine="348"/>
        <w:jc w:val="both"/>
        <w:rPr>
          <w:sz w:val="24"/>
          <w:szCs w:val="24"/>
        </w:rPr>
      </w:pPr>
      <w:r w:rsidRPr="00755359">
        <w:rPr>
          <w:sz w:val="24"/>
          <w:szCs w:val="24"/>
        </w:rPr>
        <w:t>Tatarková Mária</w:t>
      </w:r>
    </w:p>
    <w:p w:rsidR="007B74A7" w:rsidRPr="005630C3" w:rsidRDefault="007B74A7" w:rsidP="005630C3">
      <w:pPr>
        <w:rPr>
          <w:sz w:val="24"/>
          <w:szCs w:val="24"/>
        </w:rPr>
      </w:pPr>
    </w:p>
    <w:p w:rsidR="007B74A7" w:rsidRPr="005630C3" w:rsidRDefault="007B74A7" w:rsidP="005630C3">
      <w:pPr>
        <w:rPr>
          <w:sz w:val="24"/>
          <w:szCs w:val="24"/>
        </w:rPr>
      </w:pPr>
      <w:r w:rsidRPr="005630C3">
        <w:rPr>
          <w:sz w:val="24"/>
          <w:szCs w:val="24"/>
        </w:rPr>
        <w:t xml:space="preserve">  </w:t>
      </w:r>
    </w:p>
    <w:p w:rsidR="007B74A7" w:rsidRPr="005630C3" w:rsidRDefault="007B74A7" w:rsidP="006853D1">
      <w:pPr>
        <w:pStyle w:val="ListParagraph"/>
        <w:jc w:val="both"/>
      </w:pPr>
    </w:p>
    <w:p w:rsidR="007B74A7" w:rsidRPr="005630C3" w:rsidRDefault="007B74A7" w:rsidP="00AA009D">
      <w:pPr>
        <w:spacing w:line="276" w:lineRule="auto"/>
        <w:jc w:val="both"/>
        <w:rPr>
          <w:sz w:val="24"/>
          <w:szCs w:val="24"/>
        </w:rPr>
      </w:pPr>
      <w:r w:rsidRPr="005630C3">
        <w:rPr>
          <w:sz w:val="24"/>
          <w:szCs w:val="24"/>
        </w:rPr>
        <w:t xml:space="preserve">Študenti, ktorým nebolo pridelené ubytovanie sa môžu v súlade so schváleným  „Postupom pri prideľovaní ubytovania študentom v ŠD UCM na akademický rok 2013/2014“ proti rozhodnutiu ubytovacej komisie odvolať prostredníctvom vedúcej ŠD UCM do 10 dní od zverejnenia výsledkov. </w:t>
      </w:r>
    </w:p>
    <w:p w:rsidR="007B74A7" w:rsidRPr="005630C3" w:rsidRDefault="007B74A7" w:rsidP="00AA009D">
      <w:pPr>
        <w:spacing w:line="276" w:lineRule="auto"/>
        <w:jc w:val="both"/>
        <w:rPr>
          <w:sz w:val="24"/>
          <w:szCs w:val="24"/>
        </w:rPr>
      </w:pPr>
      <w:r w:rsidRPr="005630C3">
        <w:rPr>
          <w:sz w:val="24"/>
          <w:szCs w:val="24"/>
        </w:rPr>
        <w:t>Proti prideleniu konkrétneho miesta nie je možné podať opravný prostriedok.</w:t>
      </w:r>
    </w:p>
    <w:p w:rsidR="007B74A7" w:rsidRPr="005630C3" w:rsidRDefault="007B74A7" w:rsidP="00AA009D">
      <w:pPr>
        <w:spacing w:line="276" w:lineRule="auto"/>
        <w:jc w:val="both"/>
        <w:rPr>
          <w:sz w:val="24"/>
          <w:szCs w:val="24"/>
        </w:rPr>
      </w:pPr>
    </w:p>
    <w:p w:rsidR="007B74A7" w:rsidRPr="005630C3" w:rsidRDefault="007B74A7" w:rsidP="00AA009D">
      <w:pPr>
        <w:spacing w:line="276" w:lineRule="auto"/>
        <w:jc w:val="both"/>
        <w:rPr>
          <w:sz w:val="24"/>
          <w:szCs w:val="24"/>
        </w:rPr>
      </w:pPr>
      <w:r w:rsidRPr="005630C3">
        <w:rPr>
          <w:sz w:val="24"/>
          <w:szCs w:val="24"/>
        </w:rPr>
        <w:t>Trnava, 19. septembra   2013</w:t>
      </w:r>
    </w:p>
    <w:p w:rsidR="007B74A7" w:rsidRPr="005630C3" w:rsidRDefault="007B74A7" w:rsidP="006853D1">
      <w:pPr>
        <w:jc w:val="both"/>
        <w:rPr>
          <w:sz w:val="24"/>
          <w:szCs w:val="24"/>
        </w:rPr>
      </w:pPr>
    </w:p>
    <w:sectPr w:rsidR="007B74A7" w:rsidRPr="005630C3" w:rsidSect="006F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2DA"/>
    <w:multiLevelType w:val="hybridMultilevel"/>
    <w:tmpl w:val="CAEC36C8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A33BDD"/>
    <w:multiLevelType w:val="hybridMultilevel"/>
    <w:tmpl w:val="7456A6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B444DA"/>
    <w:multiLevelType w:val="hybridMultilevel"/>
    <w:tmpl w:val="4C6C1F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E35086"/>
    <w:multiLevelType w:val="hybridMultilevel"/>
    <w:tmpl w:val="EC88C3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3D1"/>
    <w:rsid w:val="00241EE5"/>
    <w:rsid w:val="004173BC"/>
    <w:rsid w:val="005630C3"/>
    <w:rsid w:val="005E324B"/>
    <w:rsid w:val="00610B5B"/>
    <w:rsid w:val="006853D1"/>
    <w:rsid w:val="006F6DB0"/>
    <w:rsid w:val="00736FF8"/>
    <w:rsid w:val="00755359"/>
    <w:rsid w:val="00787F32"/>
    <w:rsid w:val="007B74A7"/>
    <w:rsid w:val="008341C2"/>
    <w:rsid w:val="00A514D3"/>
    <w:rsid w:val="00AA009D"/>
    <w:rsid w:val="00C92248"/>
    <w:rsid w:val="00EA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D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3D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Rozdelenie ubytovania pre študentov 1</dc:title>
  <dc:subject/>
  <dc:creator>KRAHULCOVA, Sona</dc:creator>
  <cp:keywords/>
  <dc:description/>
  <cp:lastModifiedBy>Kamil</cp:lastModifiedBy>
  <cp:revision>2</cp:revision>
  <dcterms:created xsi:type="dcterms:W3CDTF">2013-09-19T16:14:00Z</dcterms:created>
  <dcterms:modified xsi:type="dcterms:W3CDTF">2013-09-19T16:14:00Z</dcterms:modified>
</cp:coreProperties>
</file>