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CC" w:rsidRDefault="001174CC" w:rsidP="00F51A9B">
      <w:pPr>
        <w:outlineLvl w:val="0"/>
        <w:rPr>
          <w:b/>
          <w:sz w:val="28"/>
          <w:szCs w:val="28"/>
        </w:rPr>
      </w:pPr>
      <w:r w:rsidRPr="00785152">
        <w:rPr>
          <w:b/>
          <w:sz w:val="28"/>
          <w:szCs w:val="28"/>
        </w:rPr>
        <w:t xml:space="preserve">Pridelenie  ubytovania študentom 1.ročníka </w:t>
      </w:r>
      <w:r>
        <w:rPr>
          <w:b/>
          <w:sz w:val="28"/>
          <w:szCs w:val="28"/>
        </w:rPr>
        <w:t xml:space="preserve">IFBLR </w:t>
      </w:r>
      <w:r w:rsidRPr="00785152">
        <w:rPr>
          <w:b/>
          <w:sz w:val="28"/>
          <w:szCs w:val="28"/>
        </w:rPr>
        <w:t xml:space="preserve">UCM </w:t>
      </w:r>
      <w:r>
        <w:rPr>
          <w:b/>
          <w:sz w:val="28"/>
          <w:szCs w:val="28"/>
        </w:rPr>
        <w:t xml:space="preserve">v </w:t>
      </w:r>
      <w:r w:rsidRPr="00785152">
        <w:rPr>
          <w:b/>
          <w:sz w:val="28"/>
          <w:szCs w:val="28"/>
        </w:rPr>
        <w:t>akademickom roku 2013/2014</w:t>
      </w:r>
    </w:p>
    <w:p w:rsidR="001174CC" w:rsidRPr="00785152" w:rsidRDefault="001174CC" w:rsidP="00785152">
      <w:pPr>
        <w:jc w:val="center"/>
        <w:outlineLvl w:val="0"/>
        <w:rPr>
          <w:b/>
          <w:sz w:val="28"/>
          <w:szCs w:val="28"/>
        </w:rPr>
      </w:pPr>
    </w:p>
    <w:p w:rsidR="001174CC" w:rsidRDefault="001174CC" w:rsidP="00785152">
      <w:pPr>
        <w:rPr>
          <w:b/>
          <w:bCs/>
          <w:sz w:val="20"/>
          <w:szCs w:val="20"/>
        </w:rPr>
      </w:pPr>
    </w:p>
    <w:p w:rsidR="001174CC" w:rsidRDefault="001174CC" w:rsidP="00785152">
      <w:pPr>
        <w:rPr>
          <w:b/>
        </w:rPr>
      </w:pPr>
      <w:r w:rsidRPr="00CB3824">
        <w:rPr>
          <w:b/>
        </w:rPr>
        <w:t>Stredná odborná škola záhradnícka, Školský internát – Brezová 2, Piešťany:</w:t>
      </w:r>
    </w:p>
    <w:p w:rsidR="001174CC" w:rsidRDefault="001174CC" w:rsidP="00785152">
      <w:pPr>
        <w:rPr>
          <w:b/>
        </w:rPr>
      </w:pPr>
    </w:p>
    <w:tbl>
      <w:tblPr>
        <w:tblW w:w="1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40"/>
        <w:gridCol w:w="1020"/>
      </w:tblGrid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Bartáková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Mária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Bátorová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Angelika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Francová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Juliána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Kamenská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Adriána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Lachová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Mária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Markusová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Kristína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Rusnáková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Lenka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Švantnerová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Lucia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Verešová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Sandra</w:t>
            </w:r>
          </w:p>
        </w:tc>
      </w:tr>
      <w:tr w:rsidR="001174CC" w:rsidRPr="00785152" w:rsidTr="00785152">
        <w:trPr>
          <w:trHeight w:val="300"/>
        </w:trPr>
        <w:tc>
          <w:tcPr>
            <w:tcW w:w="9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Zadrošová</w:t>
            </w:r>
          </w:p>
        </w:tc>
        <w:tc>
          <w:tcPr>
            <w:tcW w:w="640" w:type="dxa"/>
            <w:noWrap/>
          </w:tcPr>
          <w:p w:rsidR="001174CC" w:rsidRPr="00785152" w:rsidRDefault="001174CC" w:rsidP="00785152">
            <w:pPr>
              <w:rPr>
                <w:color w:val="000000"/>
              </w:rPr>
            </w:pPr>
            <w:r w:rsidRPr="00785152">
              <w:rPr>
                <w:color w:val="000000"/>
              </w:rPr>
              <w:t>Katarína</w:t>
            </w:r>
          </w:p>
        </w:tc>
      </w:tr>
    </w:tbl>
    <w:p w:rsidR="001174CC" w:rsidRDefault="001174CC" w:rsidP="00785152">
      <w:pPr>
        <w:rPr>
          <w:b/>
        </w:rPr>
      </w:pPr>
    </w:p>
    <w:p w:rsidR="001174CC" w:rsidRDefault="001174CC" w:rsidP="00785152">
      <w:pPr>
        <w:rPr>
          <w:b/>
        </w:rPr>
      </w:pPr>
    </w:p>
    <w:p w:rsidR="001174CC" w:rsidRPr="000C0504" w:rsidRDefault="001174CC" w:rsidP="00785152">
      <w:bookmarkStart w:id="0" w:name="_GoBack"/>
      <w:r w:rsidRPr="000C0504">
        <w:t xml:space="preserve">Trnava, 26.8.2013 </w:t>
      </w:r>
      <w:bookmarkEnd w:id="0"/>
    </w:p>
    <w:sectPr w:rsidR="001174CC" w:rsidRPr="000C0504" w:rsidSect="000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52"/>
    <w:rsid w:val="0003588B"/>
    <w:rsid w:val="000C0504"/>
    <w:rsid w:val="001174CC"/>
    <w:rsid w:val="003B676D"/>
    <w:rsid w:val="00785152"/>
    <w:rsid w:val="00795DD6"/>
    <w:rsid w:val="00CB3824"/>
    <w:rsid w:val="00E06230"/>
    <w:rsid w:val="00F5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Pridelenie  ubytovania študentom 1</dc:title>
  <dc:subject/>
  <dc:creator>KRAHULCOVA, Sona</dc:creator>
  <cp:keywords/>
  <dc:description/>
  <cp:lastModifiedBy>Kamil</cp:lastModifiedBy>
  <cp:revision>2</cp:revision>
  <dcterms:created xsi:type="dcterms:W3CDTF">2013-08-29T20:10:00Z</dcterms:created>
  <dcterms:modified xsi:type="dcterms:W3CDTF">2013-08-29T20:10:00Z</dcterms:modified>
</cp:coreProperties>
</file>