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F8" w:rsidRPr="00716D36" w:rsidRDefault="00500DF8" w:rsidP="00B60AD4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Pridelenie </w:t>
      </w:r>
      <w:r w:rsidRPr="00716D36">
        <w:rPr>
          <w:b/>
          <w:u w:val="single"/>
        </w:rPr>
        <w:t xml:space="preserve"> ubytovania</w:t>
      </w:r>
      <w:r>
        <w:rPr>
          <w:b/>
          <w:u w:val="single"/>
        </w:rPr>
        <w:t xml:space="preserve"> po preskúmaní rozhodnutia o nepridelení ubytovania </w:t>
      </w:r>
      <w:r w:rsidRPr="00716D36">
        <w:rPr>
          <w:b/>
          <w:u w:val="single"/>
        </w:rPr>
        <w:t xml:space="preserve"> študento</w:t>
      </w:r>
      <w:r>
        <w:rPr>
          <w:b/>
          <w:u w:val="single"/>
        </w:rPr>
        <w:t xml:space="preserve">m  </w:t>
      </w:r>
      <w:r w:rsidRPr="00716D36">
        <w:rPr>
          <w:b/>
          <w:u w:val="single"/>
        </w:rPr>
        <w:t xml:space="preserve"> UCM v Trnave  v akademickom roku 201</w:t>
      </w:r>
      <w:r>
        <w:rPr>
          <w:b/>
          <w:u w:val="single"/>
        </w:rPr>
        <w:t>3</w:t>
      </w:r>
      <w:r w:rsidRPr="00716D36">
        <w:rPr>
          <w:b/>
          <w:u w:val="single"/>
        </w:rPr>
        <w:t>/201</w:t>
      </w:r>
      <w:r>
        <w:rPr>
          <w:b/>
          <w:u w:val="single"/>
        </w:rPr>
        <w:t>4</w:t>
      </w:r>
    </w:p>
    <w:p w:rsidR="00500DF8" w:rsidRDefault="00500DF8" w:rsidP="00B60AD4"/>
    <w:p w:rsidR="00500DF8" w:rsidRDefault="00500DF8" w:rsidP="00B60AD4"/>
    <w:p w:rsidR="00500DF8" w:rsidRDefault="00500DF8" w:rsidP="00B60AD4"/>
    <w:p w:rsidR="00500DF8" w:rsidRDefault="00500DF8" w:rsidP="00C93B19">
      <w:pPr>
        <w:jc w:val="both"/>
        <w:rPr>
          <w:b/>
          <w:sz w:val="28"/>
          <w:szCs w:val="28"/>
        </w:rPr>
      </w:pPr>
      <w:r w:rsidRPr="00C93B19">
        <w:rPr>
          <w:b/>
          <w:sz w:val="28"/>
          <w:szCs w:val="28"/>
        </w:rPr>
        <w:t>Fakulta prírodných vied:</w:t>
      </w:r>
    </w:p>
    <w:p w:rsidR="00500DF8" w:rsidRPr="00C93B19" w:rsidRDefault="00500DF8" w:rsidP="00C93B19">
      <w:pPr>
        <w:jc w:val="both"/>
        <w:rPr>
          <w:b/>
          <w:sz w:val="28"/>
          <w:szCs w:val="28"/>
        </w:rPr>
      </w:pPr>
    </w:p>
    <w:p w:rsidR="00500DF8" w:rsidRDefault="00500DF8" w:rsidP="00C93B19">
      <w:pPr>
        <w:jc w:val="both"/>
      </w:pPr>
      <w:r>
        <w:t xml:space="preserve">Ubytovacia komisia FPV  UCM v Trnave </w:t>
      </w:r>
      <w:r w:rsidRPr="006F389D">
        <w:rPr>
          <w:b/>
        </w:rPr>
        <w:t>rozhodla</w:t>
      </w:r>
      <w:r>
        <w:t xml:space="preserve">  na základe preskúmania rozhodnutia  o nepridelení ubytovania  z dôvodu nedostatku ubytovacích kapacít ubytovanie </w:t>
      </w:r>
      <w:r w:rsidRPr="006F0D60">
        <w:rPr>
          <w:b/>
        </w:rPr>
        <w:t>neprideliť.</w:t>
      </w:r>
      <w:r>
        <w:t xml:space="preserve"> V prípade uvoľnenia  miesta bude ubytovanie pridelené: </w:t>
      </w:r>
    </w:p>
    <w:p w:rsidR="00500DF8" w:rsidRDefault="00500DF8" w:rsidP="00C93B19">
      <w:pPr>
        <w:ind w:left="360"/>
        <w:jc w:val="both"/>
      </w:pPr>
      <w:bookmarkStart w:id="0" w:name="_GoBack"/>
      <w:r>
        <w:t xml:space="preserve">Kéry Jakub  </w:t>
      </w:r>
    </w:p>
    <w:bookmarkEnd w:id="0"/>
    <w:p w:rsidR="00500DF8" w:rsidRDefault="00500DF8" w:rsidP="00C93B19">
      <w:pPr>
        <w:ind w:left="360"/>
        <w:jc w:val="both"/>
      </w:pPr>
      <w:r>
        <w:t>Kerekanič Tomáš</w:t>
      </w:r>
    </w:p>
    <w:p w:rsidR="00500DF8" w:rsidRDefault="00500DF8" w:rsidP="00C93B19">
      <w:pPr>
        <w:jc w:val="both"/>
      </w:pPr>
    </w:p>
    <w:p w:rsidR="00500DF8" w:rsidRPr="00D36CC4" w:rsidRDefault="00500DF8" w:rsidP="00C93B19">
      <w:pPr>
        <w:jc w:val="both"/>
        <w:rPr>
          <w:b/>
        </w:rPr>
      </w:pPr>
    </w:p>
    <w:p w:rsidR="00500DF8" w:rsidRDefault="00500DF8" w:rsidP="00C93B19">
      <w:pPr>
        <w:jc w:val="both"/>
        <w:rPr>
          <w:b/>
          <w:sz w:val="28"/>
          <w:szCs w:val="28"/>
        </w:rPr>
      </w:pPr>
      <w:r w:rsidRPr="00C93B19">
        <w:rPr>
          <w:b/>
          <w:sz w:val="28"/>
          <w:szCs w:val="28"/>
        </w:rPr>
        <w:t>Filozofická fakulta:</w:t>
      </w:r>
    </w:p>
    <w:p w:rsidR="00500DF8" w:rsidRPr="00C93B19" w:rsidRDefault="00500DF8" w:rsidP="00C93B19">
      <w:pPr>
        <w:jc w:val="both"/>
        <w:rPr>
          <w:b/>
          <w:sz w:val="28"/>
          <w:szCs w:val="28"/>
        </w:rPr>
      </w:pPr>
    </w:p>
    <w:p w:rsidR="00500DF8" w:rsidRPr="00F93F85" w:rsidRDefault="00500DF8" w:rsidP="00C93B19">
      <w:pPr>
        <w:jc w:val="both"/>
      </w:pPr>
      <w:r>
        <w:t xml:space="preserve">Ubytovacia komisia FF UCM v Trnave </w:t>
      </w:r>
      <w:r w:rsidRPr="006F389D">
        <w:rPr>
          <w:b/>
        </w:rPr>
        <w:t>rozhodla</w:t>
      </w:r>
      <w:r>
        <w:t xml:space="preserve">  na základe preskúmania rozhodnutia  o nepridelení ubytovania </w:t>
      </w:r>
      <w:r w:rsidRPr="006F0D60">
        <w:rPr>
          <w:b/>
        </w:rPr>
        <w:t>prideliť</w:t>
      </w:r>
      <w:r>
        <w:t xml:space="preserve"> ubytovanie nasledovne:</w:t>
      </w:r>
    </w:p>
    <w:p w:rsidR="00500DF8" w:rsidRDefault="00500DF8" w:rsidP="00C93B19">
      <w:pPr>
        <w:jc w:val="both"/>
        <w:rPr>
          <w:b/>
          <w:sz w:val="22"/>
          <w:szCs w:val="22"/>
        </w:rPr>
      </w:pPr>
    </w:p>
    <w:p w:rsidR="00500DF8" w:rsidRDefault="00500DF8" w:rsidP="00C93B19">
      <w:pPr>
        <w:jc w:val="both"/>
        <w:rPr>
          <w:b/>
          <w:sz w:val="22"/>
          <w:szCs w:val="22"/>
        </w:rPr>
      </w:pPr>
      <w:r>
        <w:rPr>
          <w:b/>
        </w:rPr>
        <w:t>Ubytovacie zariadenie SOŠE /VÚJE/ Sibírska 1, Trnava:</w:t>
      </w:r>
    </w:p>
    <w:p w:rsidR="00500DF8" w:rsidRDefault="00500DF8" w:rsidP="00C93B19">
      <w:pPr>
        <w:ind w:left="360"/>
        <w:jc w:val="both"/>
      </w:pPr>
      <w:r w:rsidRPr="00181668">
        <w:t>Babejová Bibiána</w:t>
      </w:r>
    </w:p>
    <w:p w:rsidR="00500DF8" w:rsidRDefault="00500DF8" w:rsidP="00C93B19">
      <w:pPr>
        <w:ind w:left="360"/>
        <w:jc w:val="both"/>
      </w:pPr>
      <w:r w:rsidRPr="00181668">
        <w:t>Siváková Dominika</w:t>
      </w:r>
    </w:p>
    <w:p w:rsidR="00500DF8" w:rsidRDefault="00500DF8" w:rsidP="00C93B19">
      <w:pPr>
        <w:ind w:left="360"/>
        <w:jc w:val="both"/>
      </w:pPr>
      <w:r w:rsidRPr="00F93F85">
        <w:t>Štrbová Mária</w:t>
      </w:r>
    </w:p>
    <w:p w:rsidR="00500DF8" w:rsidRDefault="00500DF8" w:rsidP="00C93B19">
      <w:pPr>
        <w:ind w:left="360"/>
        <w:jc w:val="both"/>
      </w:pPr>
      <w:r w:rsidRPr="00F93F85">
        <w:t>Vojtechová Mária</w:t>
      </w:r>
    </w:p>
    <w:p w:rsidR="00500DF8" w:rsidRDefault="00500DF8" w:rsidP="00C93B19">
      <w:pPr>
        <w:jc w:val="both"/>
      </w:pPr>
    </w:p>
    <w:p w:rsidR="00500DF8" w:rsidRDefault="00500DF8" w:rsidP="00C93B19">
      <w:pPr>
        <w:jc w:val="both"/>
      </w:pPr>
      <w:r>
        <w:t>V prípade uvoľnenia  miesta bude ubytovanie pridelené:</w:t>
      </w:r>
    </w:p>
    <w:p w:rsidR="00500DF8" w:rsidRDefault="00500DF8" w:rsidP="00C93B19">
      <w:pPr>
        <w:ind w:left="360"/>
        <w:jc w:val="both"/>
      </w:pPr>
      <w:r w:rsidRPr="00FB3DBF">
        <w:t>Kumorová Tatiana</w:t>
      </w:r>
    </w:p>
    <w:p w:rsidR="00500DF8" w:rsidRDefault="00500DF8" w:rsidP="00C93B19">
      <w:pPr>
        <w:ind w:left="360"/>
        <w:jc w:val="both"/>
      </w:pPr>
      <w:r w:rsidRPr="00FB3DBF">
        <w:t>Pluhářová Michaela</w:t>
      </w:r>
    </w:p>
    <w:p w:rsidR="00500DF8" w:rsidRDefault="00500DF8" w:rsidP="00C93B19">
      <w:pPr>
        <w:ind w:left="360"/>
        <w:jc w:val="both"/>
      </w:pPr>
      <w:r w:rsidRPr="00FB3DBF">
        <w:t>Jelluš Michal</w:t>
      </w:r>
    </w:p>
    <w:p w:rsidR="00500DF8" w:rsidRDefault="00500DF8" w:rsidP="00C93B19">
      <w:pPr>
        <w:ind w:left="360"/>
        <w:jc w:val="both"/>
      </w:pPr>
      <w:r w:rsidRPr="00FB3DBF">
        <w:t>Sadová Eva</w:t>
      </w:r>
    </w:p>
    <w:p w:rsidR="00500DF8" w:rsidRDefault="00500DF8" w:rsidP="00C93B19">
      <w:pPr>
        <w:ind w:left="360"/>
        <w:jc w:val="both"/>
      </w:pPr>
      <w:r w:rsidRPr="005D7320">
        <w:t>Monozlaiová Zuzana</w:t>
      </w:r>
    </w:p>
    <w:p w:rsidR="00500DF8" w:rsidRDefault="00500DF8" w:rsidP="00C93B19">
      <w:pPr>
        <w:ind w:left="360"/>
        <w:jc w:val="both"/>
      </w:pPr>
      <w:r w:rsidRPr="005D7320">
        <w:t>Omachelová Silvia</w:t>
      </w:r>
    </w:p>
    <w:p w:rsidR="00500DF8" w:rsidRDefault="00500DF8" w:rsidP="00C93B19">
      <w:pPr>
        <w:ind w:left="360"/>
        <w:jc w:val="both"/>
      </w:pPr>
      <w:r w:rsidRPr="005D7320">
        <w:t>Pavelková Kristína</w:t>
      </w:r>
    </w:p>
    <w:p w:rsidR="00500DF8" w:rsidRDefault="00500DF8" w:rsidP="00C93B19">
      <w:pPr>
        <w:ind w:left="360"/>
        <w:jc w:val="both"/>
      </w:pPr>
      <w:r w:rsidRPr="005D7320">
        <w:t>Kušniráková Patrícia</w:t>
      </w:r>
    </w:p>
    <w:p w:rsidR="00500DF8" w:rsidRDefault="00500DF8" w:rsidP="00C93B19">
      <w:pPr>
        <w:ind w:left="360"/>
        <w:jc w:val="both"/>
      </w:pPr>
      <w:r w:rsidRPr="005D7320">
        <w:t>Scholcová Dominika</w:t>
      </w:r>
    </w:p>
    <w:p w:rsidR="00500DF8" w:rsidRDefault="00500DF8" w:rsidP="00C93B19">
      <w:pPr>
        <w:ind w:left="360"/>
        <w:jc w:val="both"/>
      </w:pPr>
      <w:r w:rsidRPr="005D7320">
        <w:t>Zichová Barbara</w:t>
      </w:r>
    </w:p>
    <w:p w:rsidR="00500DF8" w:rsidRDefault="00500DF8" w:rsidP="00C93B19">
      <w:pPr>
        <w:ind w:left="360"/>
        <w:jc w:val="both"/>
      </w:pPr>
      <w:r w:rsidRPr="005D7320">
        <w:t>Lieskovanová Zuzana</w:t>
      </w:r>
    </w:p>
    <w:p w:rsidR="00500DF8" w:rsidRDefault="00500DF8" w:rsidP="00C93B19">
      <w:pPr>
        <w:ind w:left="360"/>
        <w:jc w:val="both"/>
      </w:pPr>
      <w:r w:rsidRPr="005D7320">
        <w:t>Možješová Petra</w:t>
      </w:r>
    </w:p>
    <w:p w:rsidR="00500DF8" w:rsidRDefault="00500DF8" w:rsidP="00C93B19">
      <w:pPr>
        <w:ind w:left="360"/>
        <w:jc w:val="both"/>
      </w:pPr>
      <w:r w:rsidRPr="006A7B99">
        <w:t>Benkovská Miroslava</w:t>
      </w:r>
    </w:p>
    <w:p w:rsidR="00500DF8" w:rsidRDefault="00500DF8" w:rsidP="00C93B19">
      <w:pPr>
        <w:ind w:left="360"/>
        <w:jc w:val="both"/>
      </w:pPr>
      <w:r w:rsidRPr="00705370">
        <w:t>Foldinová Kristína</w:t>
      </w:r>
    </w:p>
    <w:p w:rsidR="00500DF8" w:rsidRDefault="00500DF8" w:rsidP="00C93B19">
      <w:pPr>
        <w:ind w:left="360"/>
        <w:jc w:val="both"/>
      </w:pPr>
      <w:r w:rsidRPr="00705370">
        <w:t>Vilhan Mikuláš</w:t>
      </w:r>
    </w:p>
    <w:p w:rsidR="00500DF8" w:rsidRDefault="00500DF8" w:rsidP="00C93B19">
      <w:pPr>
        <w:ind w:left="360"/>
        <w:jc w:val="both"/>
      </w:pPr>
      <w:r w:rsidRPr="00705370">
        <w:t>Popluhárová Alžbeta</w:t>
      </w:r>
    </w:p>
    <w:p w:rsidR="00500DF8" w:rsidRDefault="00500DF8" w:rsidP="00C93B19">
      <w:pPr>
        <w:ind w:left="360"/>
        <w:jc w:val="both"/>
      </w:pPr>
      <w:r w:rsidRPr="00705370">
        <w:t>Poleková</w:t>
      </w:r>
      <w:r>
        <w:t xml:space="preserve"> </w:t>
      </w:r>
      <w:r w:rsidRPr="00705370">
        <w:t>Dominika</w:t>
      </w:r>
    </w:p>
    <w:p w:rsidR="00500DF8" w:rsidRDefault="00500DF8" w:rsidP="00C93B19">
      <w:pPr>
        <w:ind w:left="360"/>
        <w:jc w:val="both"/>
      </w:pPr>
      <w:r w:rsidRPr="003E4C4C">
        <w:t>Bučková Barbora</w:t>
      </w:r>
    </w:p>
    <w:p w:rsidR="00500DF8" w:rsidRDefault="00500DF8" w:rsidP="00C93B19">
      <w:pPr>
        <w:ind w:left="360"/>
        <w:jc w:val="both"/>
      </w:pPr>
      <w:r w:rsidRPr="003E4C4C">
        <w:t>Dvorská Žaneta</w:t>
      </w:r>
    </w:p>
    <w:p w:rsidR="00500DF8" w:rsidRDefault="00500DF8" w:rsidP="00C93B19">
      <w:pPr>
        <w:ind w:left="360"/>
        <w:jc w:val="both"/>
      </w:pPr>
      <w:r w:rsidRPr="003E4C4C">
        <w:t>Širocká Veronika</w:t>
      </w:r>
    </w:p>
    <w:p w:rsidR="00500DF8" w:rsidRDefault="00500DF8" w:rsidP="00C93B19">
      <w:pPr>
        <w:ind w:left="360"/>
        <w:jc w:val="both"/>
      </w:pPr>
      <w:r w:rsidRPr="003E4C4C">
        <w:t>Girgaš Miroslav</w:t>
      </w:r>
    </w:p>
    <w:p w:rsidR="00500DF8" w:rsidRDefault="00500DF8" w:rsidP="00C93B19">
      <w:pPr>
        <w:ind w:left="360"/>
        <w:jc w:val="both"/>
      </w:pPr>
      <w:r w:rsidRPr="003E4C4C">
        <w:t>Chorvátová Eva</w:t>
      </w:r>
    </w:p>
    <w:p w:rsidR="00500DF8" w:rsidRDefault="00500DF8" w:rsidP="00C93B19">
      <w:pPr>
        <w:ind w:left="360"/>
        <w:jc w:val="both"/>
      </w:pPr>
      <w:r w:rsidRPr="003E4C4C">
        <w:t>Čopáková Jana</w:t>
      </w:r>
    </w:p>
    <w:p w:rsidR="00500DF8" w:rsidRDefault="00500DF8" w:rsidP="00C93B19">
      <w:pPr>
        <w:ind w:left="360"/>
        <w:jc w:val="both"/>
      </w:pPr>
      <w:r w:rsidRPr="003E4C4C">
        <w:t>Demčáková Barbara</w:t>
      </w:r>
    </w:p>
    <w:p w:rsidR="00500DF8" w:rsidRDefault="00500DF8" w:rsidP="00C93B19">
      <w:pPr>
        <w:ind w:left="360"/>
        <w:jc w:val="both"/>
      </w:pPr>
      <w:r w:rsidRPr="003E4C4C">
        <w:t>Králiková Lenka</w:t>
      </w:r>
    </w:p>
    <w:p w:rsidR="00500DF8" w:rsidRDefault="00500DF8" w:rsidP="00C93B19">
      <w:pPr>
        <w:ind w:left="360"/>
        <w:jc w:val="both"/>
      </w:pPr>
      <w:r w:rsidRPr="003E4C4C">
        <w:t>Buricová Mária</w:t>
      </w:r>
    </w:p>
    <w:p w:rsidR="00500DF8" w:rsidRDefault="00500DF8" w:rsidP="00C93B19">
      <w:pPr>
        <w:ind w:left="360"/>
        <w:jc w:val="both"/>
      </w:pPr>
      <w:r w:rsidRPr="003E4C4C">
        <w:t>Steighaufová Natália</w:t>
      </w:r>
    </w:p>
    <w:p w:rsidR="00500DF8" w:rsidRDefault="00500DF8" w:rsidP="00C93B19">
      <w:pPr>
        <w:ind w:left="360"/>
        <w:jc w:val="both"/>
      </w:pPr>
      <w:r w:rsidRPr="003E4C4C">
        <w:t>Šimová Zuzana</w:t>
      </w:r>
    </w:p>
    <w:p w:rsidR="00500DF8" w:rsidRDefault="00500DF8" w:rsidP="00C93B19">
      <w:pPr>
        <w:ind w:left="360"/>
        <w:jc w:val="both"/>
      </w:pPr>
      <w:r w:rsidRPr="003E4C4C">
        <w:t>Gvorová Martina</w:t>
      </w:r>
    </w:p>
    <w:p w:rsidR="00500DF8" w:rsidRDefault="00500DF8" w:rsidP="00C93B19">
      <w:pPr>
        <w:ind w:left="360"/>
        <w:jc w:val="both"/>
      </w:pPr>
      <w:r w:rsidRPr="003E4C4C">
        <w:t>Mlynčeková Silvia</w:t>
      </w:r>
    </w:p>
    <w:p w:rsidR="00500DF8" w:rsidRDefault="00500DF8" w:rsidP="00C93B19">
      <w:pPr>
        <w:ind w:left="360"/>
        <w:jc w:val="both"/>
      </w:pPr>
      <w:r w:rsidRPr="003E4C4C">
        <w:t>Švábiková Zuzana</w:t>
      </w:r>
    </w:p>
    <w:p w:rsidR="00500DF8" w:rsidRDefault="00500DF8" w:rsidP="00C93B19">
      <w:pPr>
        <w:ind w:left="360"/>
        <w:jc w:val="both"/>
      </w:pPr>
      <w:r w:rsidRPr="003E4C4C">
        <w:t>Jurčová Dana</w:t>
      </w:r>
    </w:p>
    <w:p w:rsidR="00500DF8" w:rsidRDefault="00500DF8" w:rsidP="00C93B19">
      <w:pPr>
        <w:ind w:left="360"/>
        <w:jc w:val="both"/>
      </w:pPr>
      <w:r w:rsidRPr="003E4C4C">
        <w:t>Petríček Andrej</w:t>
      </w:r>
    </w:p>
    <w:p w:rsidR="00500DF8" w:rsidRDefault="00500DF8" w:rsidP="00C93B19">
      <w:pPr>
        <w:ind w:left="360"/>
        <w:jc w:val="both"/>
      </w:pPr>
      <w:r w:rsidRPr="003E4C4C">
        <w:t>Valengová Žaneta</w:t>
      </w:r>
    </w:p>
    <w:p w:rsidR="00500DF8" w:rsidRDefault="00500DF8" w:rsidP="00C93B19">
      <w:pPr>
        <w:ind w:left="360"/>
        <w:jc w:val="both"/>
      </w:pPr>
      <w:r w:rsidRPr="003E4C4C">
        <w:t>Čenáková Michaela</w:t>
      </w:r>
    </w:p>
    <w:p w:rsidR="00500DF8" w:rsidRDefault="00500DF8" w:rsidP="00C93B19">
      <w:pPr>
        <w:ind w:left="360"/>
        <w:jc w:val="both"/>
      </w:pPr>
      <w:r w:rsidRPr="003E4C4C">
        <w:t>Kunertová Ivona</w:t>
      </w:r>
    </w:p>
    <w:p w:rsidR="00500DF8" w:rsidRDefault="00500DF8" w:rsidP="00C93B19">
      <w:pPr>
        <w:ind w:left="360"/>
        <w:jc w:val="both"/>
      </w:pPr>
      <w:r w:rsidRPr="003E4C4C">
        <w:t>Hadvidžiaková Michaela</w:t>
      </w:r>
    </w:p>
    <w:p w:rsidR="00500DF8" w:rsidRDefault="00500DF8" w:rsidP="00C93B19">
      <w:pPr>
        <w:ind w:left="360"/>
        <w:jc w:val="both"/>
      </w:pPr>
      <w:r w:rsidRPr="003E4C4C">
        <w:t>Petríková Michaela</w:t>
      </w:r>
    </w:p>
    <w:p w:rsidR="00500DF8" w:rsidRDefault="00500DF8" w:rsidP="00C93B19">
      <w:pPr>
        <w:ind w:left="360"/>
        <w:jc w:val="both"/>
      </w:pPr>
      <w:r w:rsidRPr="003E4C4C">
        <w:t>Kostolanyová Monika</w:t>
      </w:r>
    </w:p>
    <w:p w:rsidR="00500DF8" w:rsidRDefault="00500DF8" w:rsidP="00C93B19">
      <w:pPr>
        <w:ind w:left="360"/>
        <w:jc w:val="both"/>
      </w:pPr>
      <w:r w:rsidRPr="003E4C4C">
        <w:t>Kullmanová Dominika</w:t>
      </w:r>
    </w:p>
    <w:p w:rsidR="00500DF8" w:rsidRDefault="00500DF8" w:rsidP="00C93B19">
      <w:pPr>
        <w:ind w:left="360"/>
        <w:jc w:val="both"/>
      </w:pPr>
      <w:r w:rsidRPr="003E4C4C">
        <w:t>Turská Daniela</w:t>
      </w:r>
    </w:p>
    <w:p w:rsidR="00500DF8" w:rsidRDefault="00500DF8" w:rsidP="00C93B19">
      <w:pPr>
        <w:ind w:left="360"/>
        <w:jc w:val="both"/>
      </w:pPr>
      <w:r w:rsidRPr="003E4C4C">
        <w:t>Miková Viera</w:t>
      </w:r>
    </w:p>
    <w:p w:rsidR="00500DF8" w:rsidRDefault="00500DF8" w:rsidP="00C93B19">
      <w:pPr>
        <w:ind w:left="360"/>
        <w:jc w:val="both"/>
      </w:pPr>
      <w:r w:rsidRPr="003E4C4C">
        <w:t>Mikulášová Daniela</w:t>
      </w:r>
    </w:p>
    <w:p w:rsidR="00500DF8" w:rsidRDefault="00500DF8" w:rsidP="00C93B19">
      <w:pPr>
        <w:ind w:left="360"/>
        <w:jc w:val="both"/>
      </w:pPr>
      <w:r w:rsidRPr="003E4C4C">
        <w:t>Štrbáková Dominika</w:t>
      </w:r>
    </w:p>
    <w:p w:rsidR="00500DF8" w:rsidRDefault="00500DF8" w:rsidP="00C93B19">
      <w:pPr>
        <w:ind w:left="360"/>
        <w:jc w:val="both"/>
      </w:pPr>
      <w:r w:rsidRPr="003E4C4C">
        <w:t>Klongová Alexandra</w:t>
      </w:r>
    </w:p>
    <w:p w:rsidR="00500DF8" w:rsidRDefault="00500DF8" w:rsidP="00C93B19">
      <w:pPr>
        <w:ind w:left="360"/>
        <w:jc w:val="both"/>
      </w:pPr>
      <w:r w:rsidRPr="003E4C4C">
        <w:t>Šarközyová Lívia</w:t>
      </w:r>
    </w:p>
    <w:p w:rsidR="00500DF8" w:rsidRDefault="00500DF8" w:rsidP="00C93B19">
      <w:pPr>
        <w:ind w:left="360"/>
        <w:jc w:val="both"/>
      </w:pPr>
      <w:r w:rsidRPr="00466966">
        <w:t>Kolkusová Júlia</w:t>
      </w:r>
    </w:p>
    <w:p w:rsidR="00500DF8" w:rsidRDefault="00500DF8" w:rsidP="00C93B19">
      <w:pPr>
        <w:ind w:left="360"/>
        <w:jc w:val="both"/>
      </w:pPr>
      <w:r w:rsidRPr="00466966">
        <w:t>Szigetiová Anna</w:t>
      </w:r>
    </w:p>
    <w:p w:rsidR="00500DF8" w:rsidRDefault="00500DF8" w:rsidP="00C93B19">
      <w:pPr>
        <w:ind w:left="360"/>
        <w:jc w:val="both"/>
      </w:pPr>
      <w:r w:rsidRPr="00466966">
        <w:t>Gardoš Gregor</w:t>
      </w:r>
    </w:p>
    <w:p w:rsidR="00500DF8" w:rsidRDefault="00500DF8" w:rsidP="00C93B19">
      <w:pPr>
        <w:ind w:left="360"/>
        <w:jc w:val="both"/>
      </w:pPr>
      <w:r w:rsidRPr="00466966">
        <w:t>Vallová Dominika</w:t>
      </w:r>
    </w:p>
    <w:p w:rsidR="00500DF8" w:rsidRDefault="00500DF8" w:rsidP="00C93B19">
      <w:pPr>
        <w:ind w:left="360"/>
        <w:jc w:val="both"/>
      </w:pPr>
      <w:r w:rsidRPr="00466966">
        <w:t>Kvitkovičová Andrea</w:t>
      </w:r>
    </w:p>
    <w:p w:rsidR="00500DF8" w:rsidRDefault="00500DF8" w:rsidP="00C93B19">
      <w:pPr>
        <w:ind w:left="360"/>
        <w:jc w:val="both"/>
      </w:pPr>
      <w:r w:rsidRPr="00466966">
        <w:t>Jakubcová Terézia</w:t>
      </w:r>
    </w:p>
    <w:p w:rsidR="00500DF8" w:rsidRDefault="00500DF8" w:rsidP="00C93B19">
      <w:pPr>
        <w:ind w:left="720"/>
        <w:jc w:val="both"/>
      </w:pPr>
    </w:p>
    <w:p w:rsidR="00500DF8" w:rsidRDefault="00500DF8" w:rsidP="00C93B19">
      <w:pPr>
        <w:ind w:left="720"/>
        <w:jc w:val="both"/>
      </w:pPr>
    </w:p>
    <w:p w:rsidR="00500DF8" w:rsidRDefault="00500DF8" w:rsidP="00C93B19">
      <w:pPr>
        <w:jc w:val="both"/>
        <w:rPr>
          <w:b/>
          <w:sz w:val="28"/>
          <w:szCs w:val="28"/>
        </w:rPr>
      </w:pPr>
      <w:r w:rsidRPr="00C93B19">
        <w:rPr>
          <w:b/>
          <w:sz w:val="28"/>
          <w:szCs w:val="28"/>
        </w:rPr>
        <w:t>Fakulta sociálnych vied:</w:t>
      </w:r>
    </w:p>
    <w:p w:rsidR="00500DF8" w:rsidRPr="00C93B19" w:rsidRDefault="00500DF8" w:rsidP="00C93B19">
      <w:pPr>
        <w:jc w:val="both"/>
        <w:rPr>
          <w:b/>
          <w:sz w:val="28"/>
          <w:szCs w:val="28"/>
        </w:rPr>
      </w:pPr>
    </w:p>
    <w:p w:rsidR="00500DF8" w:rsidRDefault="00500DF8" w:rsidP="00C93B19">
      <w:pPr>
        <w:jc w:val="both"/>
      </w:pPr>
      <w:r>
        <w:t xml:space="preserve">Ubytovacia komisia FF UCM v Trnave </w:t>
      </w:r>
      <w:r w:rsidRPr="006F389D">
        <w:rPr>
          <w:b/>
        </w:rPr>
        <w:t>rozhodla</w:t>
      </w:r>
      <w:r>
        <w:t xml:space="preserve">  na základe preskúmania rozhodnutia  o nepridelení ubytovania </w:t>
      </w:r>
      <w:r w:rsidRPr="006F0D60">
        <w:rPr>
          <w:b/>
        </w:rPr>
        <w:t>prideliť</w:t>
      </w:r>
      <w:r>
        <w:t xml:space="preserve"> ubytovanie nasledovne:</w:t>
      </w:r>
    </w:p>
    <w:p w:rsidR="00500DF8" w:rsidRPr="00F93F85" w:rsidRDefault="00500DF8" w:rsidP="00C93B19">
      <w:pPr>
        <w:jc w:val="both"/>
      </w:pPr>
    </w:p>
    <w:p w:rsidR="00500DF8" w:rsidRDefault="00500DF8" w:rsidP="00C93B19">
      <w:pPr>
        <w:jc w:val="both"/>
      </w:pPr>
      <w:r w:rsidRPr="00AD012B">
        <w:rPr>
          <w:b/>
          <w:bCs/>
        </w:rPr>
        <w:t>Študentský domo</w:t>
      </w:r>
      <w:r>
        <w:rPr>
          <w:b/>
          <w:bCs/>
        </w:rPr>
        <w:t>v UCM v Trnave, Nám. J. Herdu 2, Trnava:</w:t>
      </w:r>
    </w:p>
    <w:p w:rsidR="00500DF8" w:rsidRPr="00C6624B" w:rsidRDefault="00500DF8" w:rsidP="00C93B19">
      <w:pPr>
        <w:tabs>
          <w:tab w:val="left" w:pos="709"/>
        </w:tabs>
        <w:ind w:left="360"/>
        <w:jc w:val="both"/>
      </w:pPr>
      <w:r>
        <w:t>Horáčková Kristína</w:t>
      </w:r>
    </w:p>
    <w:p w:rsidR="00500DF8" w:rsidRDefault="00500DF8" w:rsidP="00C93B19">
      <w:pPr>
        <w:tabs>
          <w:tab w:val="left" w:pos="709"/>
        </w:tabs>
        <w:ind w:left="360"/>
        <w:jc w:val="both"/>
      </w:pPr>
      <w:r>
        <w:t>Mesarkinová Mária</w:t>
      </w:r>
    </w:p>
    <w:p w:rsidR="00500DF8" w:rsidRDefault="00500DF8" w:rsidP="00C93B19">
      <w:pPr>
        <w:tabs>
          <w:tab w:val="left" w:pos="709"/>
        </w:tabs>
        <w:jc w:val="both"/>
      </w:pPr>
    </w:p>
    <w:p w:rsidR="00500DF8" w:rsidRDefault="00500DF8" w:rsidP="00C93B19">
      <w:pPr>
        <w:jc w:val="both"/>
      </w:pPr>
      <w:r w:rsidRPr="00E43F65">
        <w:rPr>
          <w:b/>
        </w:rPr>
        <w:t>Stredná odborná škola poľnohospodárstva a služieb na vidieku , Zavarská 9, Trnava:</w:t>
      </w:r>
    </w:p>
    <w:p w:rsidR="00500DF8" w:rsidRPr="00C6624B" w:rsidRDefault="00500DF8" w:rsidP="00C93B19">
      <w:pPr>
        <w:tabs>
          <w:tab w:val="left" w:pos="709"/>
        </w:tabs>
        <w:ind w:left="360"/>
        <w:jc w:val="both"/>
      </w:pPr>
      <w:r>
        <w:t xml:space="preserve">Kosturková Lenka </w:t>
      </w:r>
    </w:p>
    <w:p w:rsidR="00500DF8" w:rsidRDefault="00500DF8" w:rsidP="00C93B19">
      <w:pPr>
        <w:tabs>
          <w:tab w:val="left" w:pos="709"/>
        </w:tabs>
        <w:ind w:left="360"/>
        <w:jc w:val="both"/>
      </w:pPr>
      <w:r w:rsidRPr="00C93B19">
        <w:rPr>
          <w:color w:val="000000"/>
        </w:rPr>
        <w:t>Popjaková Antónia</w:t>
      </w:r>
      <w:r>
        <w:t xml:space="preserve"> </w:t>
      </w:r>
    </w:p>
    <w:p w:rsidR="00500DF8" w:rsidRPr="008345F3" w:rsidRDefault="00500DF8" w:rsidP="00C93B19">
      <w:pPr>
        <w:tabs>
          <w:tab w:val="left" w:pos="709"/>
        </w:tabs>
        <w:ind w:left="360"/>
        <w:jc w:val="both"/>
      </w:pPr>
      <w:r w:rsidRPr="00C93B19">
        <w:rPr>
          <w:color w:val="000000"/>
        </w:rPr>
        <w:t>Ovčariková Simona</w:t>
      </w:r>
    </w:p>
    <w:p w:rsidR="00500DF8" w:rsidRPr="008345F3" w:rsidRDefault="00500DF8" w:rsidP="00C93B19">
      <w:pPr>
        <w:tabs>
          <w:tab w:val="left" w:pos="709"/>
        </w:tabs>
        <w:ind w:left="360"/>
        <w:jc w:val="both"/>
      </w:pPr>
      <w:r w:rsidRPr="00C93B19">
        <w:rPr>
          <w:color w:val="000000"/>
        </w:rPr>
        <w:t>Laučeková Alžbeta</w:t>
      </w:r>
    </w:p>
    <w:p w:rsidR="00500DF8" w:rsidRDefault="00500DF8" w:rsidP="00C93B19">
      <w:pPr>
        <w:tabs>
          <w:tab w:val="left" w:pos="709"/>
        </w:tabs>
        <w:ind w:left="360"/>
        <w:jc w:val="both"/>
      </w:pPr>
      <w:r w:rsidRPr="00C93B19">
        <w:rPr>
          <w:color w:val="000000"/>
        </w:rPr>
        <w:t>Malejčíková Simona</w:t>
      </w:r>
    </w:p>
    <w:p w:rsidR="00500DF8" w:rsidRDefault="00500DF8" w:rsidP="00C93B19">
      <w:pPr>
        <w:pStyle w:val="ListParagraph"/>
        <w:tabs>
          <w:tab w:val="left" w:pos="0"/>
        </w:tabs>
        <w:jc w:val="both"/>
      </w:pPr>
    </w:p>
    <w:p w:rsidR="00500DF8" w:rsidRDefault="00500DF8" w:rsidP="00C93B19">
      <w:pPr>
        <w:pStyle w:val="ListParagraph"/>
        <w:tabs>
          <w:tab w:val="left" w:pos="0"/>
        </w:tabs>
        <w:jc w:val="both"/>
      </w:pPr>
    </w:p>
    <w:p w:rsidR="00500DF8" w:rsidRDefault="00500DF8" w:rsidP="00C93B19">
      <w:pPr>
        <w:pStyle w:val="ListParagraph"/>
        <w:tabs>
          <w:tab w:val="left" w:pos="0"/>
        </w:tabs>
        <w:jc w:val="both"/>
      </w:pPr>
    </w:p>
    <w:p w:rsidR="00500DF8" w:rsidRDefault="00500DF8" w:rsidP="00C93B19">
      <w:pPr>
        <w:pStyle w:val="ListParagraph"/>
        <w:tabs>
          <w:tab w:val="left" w:pos="0"/>
        </w:tabs>
        <w:jc w:val="both"/>
      </w:pPr>
    </w:p>
    <w:p w:rsidR="00500DF8" w:rsidRDefault="00500DF8" w:rsidP="00C93B19">
      <w:pPr>
        <w:pStyle w:val="ListParagraph"/>
        <w:tabs>
          <w:tab w:val="left" w:pos="0"/>
        </w:tabs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513"/>
      </w:tblGrid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jc w:val="both"/>
              <w:rPr>
                <w:color w:val="000000"/>
              </w:rPr>
            </w:pPr>
            <w:r>
              <w:t>V prípade uvoľnenia  miesta bude ubytovanie pridelené: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Truba Lukáš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Zahurancová Denisa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Ihnát Šimon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Katinová Ľubica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Laczko Peter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Mizlová Anna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Podolinský Michal</w:t>
            </w:r>
          </w:p>
        </w:tc>
      </w:tr>
      <w:tr w:rsidR="00500DF8" w:rsidRPr="00434F44" w:rsidTr="00D6467E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Default="00500DF8" w:rsidP="00C93B19">
            <w:pPr>
              <w:ind w:left="719"/>
              <w:jc w:val="both"/>
              <w:rPr>
                <w:color w:val="000000"/>
              </w:rPr>
            </w:pPr>
            <w:r w:rsidRPr="00434F44">
              <w:rPr>
                <w:color w:val="000000"/>
              </w:rPr>
              <w:t>Oravcová Denisa</w:t>
            </w:r>
          </w:p>
          <w:p w:rsidR="00500DF8" w:rsidRDefault="00500DF8" w:rsidP="00C93B19">
            <w:pPr>
              <w:ind w:left="719"/>
              <w:jc w:val="both"/>
              <w:rPr>
                <w:color w:val="000000"/>
              </w:rPr>
            </w:pPr>
            <w:r>
              <w:rPr>
                <w:color w:val="000000"/>
              </w:rPr>
              <w:t>Bartková Adriana</w:t>
            </w:r>
          </w:p>
          <w:p w:rsidR="00500DF8" w:rsidRDefault="00500DF8" w:rsidP="00C93B19">
            <w:pPr>
              <w:ind w:left="719"/>
              <w:jc w:val="both"/>
              <w:rPr>
                <w:color w:val="000000"/>
              </w:rPr>
            </w:pPr>
            <w:r>
              <w:rPr>
                <w:color w:val="000000"/>
              </w:rPr>
              <w:t>Bučková Barbora</w:t>
            </w:r>
          </w:p>
          <w:p w:rsidR="00500DF8" w:rsidRDefault="00500DF8" w:rsidP="00C93B19">
            <w:pPr>
              <w:ind w:left="719"/>
              <w:jc w:val="both"/>
              <w:rPr>
                <w:color w:val="000000"/>
              </w:rPr>
            </w:pPr>
            <w:r>
              <w:rPr>
                <w:color w:val="000000"/>
              </w:rPr>
              <w:t>Zelengová Jana</w:t>
            </w:r>
          </w:p>
          <w:p w:rsidR="00500DF8" w:rsidRPr="00434F44" w:rsidRDefault="00500DF8" w:rsidP="00C93B19">
            <w:pPr>
              <w:ind w:left="719"/>
              <w:jc w:val="both"/>
              <w:rPr>
                <w:color w:val="000000"/>
              </w:rPr>
            </w:pPr>
            <w:r>
              <w:rPr>
                <w:color w:val="000000"/>
              </w:rPr>
              <w:t>Vojvodíková Zuzana</w:t>
            </w:r>
          </w:p>
        </w:tc>
      </w:tr>
    </w:tbl>
    <w:p w:rsidR="00500DF8" w:rsidRDefault="00500DF8" w:rsidP="00C93B19">
      <w:pPr>
        <w:tabs>
          <w:tab w:val="left" w:pos="0"/>
        </w:tabs>
        <w:jc w:val="both"/>
      </w:pPr>
    </w:p>
    <w:p w:rsidR="00500DF8" w:rsidRPr="006F0D60" w:rsidRDefault="00500DF8" w:rsidP="00C93B19">
      <w:pPr>
        <w:jc w:val="both"/>
        <w:rPr>
          <w:b/>
        </w:rPr>
      </w:pPr>
    </w:p>
    <w:p w:rsidR="00500DF8" w:rsidRPr="00C93B19" w:rsidRDefault="00500DF8" w:rsidP="00C93B19">
      <w:pPr>
        <w:jc w:val="both"/>
        <w:rPr>
          <w:b/>
          <w:sz w:val="28"/>
          <w:szCs w:val="28"/>
        </w:rPr>
      </w:pPr>
      <w:r w:rsidRPr="00C93B19">
        <w:rPr>
          <w:b/>
          <w:sz w:val="28"/>
          <w:szCs w:val="28"/>
        </w:rPr>
        <w:t>Fakulta masmediálnej komunikácie:</w:t>
      </w:r>
    </w:p>
    <w:p w:rsidR="00500DF8" w:rsidRDefault="00500DF8" w:rsidP="00C93B19">
      <w:pPr>
        <w:jc w:val="both"/>
        <w:rPr>
          <w:b/>
        </w:rPr>
      </w:pPr>
    </w:p>
    <w:p w:rsidR="00500DF8" w:rsidRDefault="00500DF8" w:rsidP="00C93B19">
      <w:pPr>
        <w:jc w:val="both"/>
        <w:rPr>
          <w:b/>
        </w:rPr>
      </w:pPr>
      <w:r>
        <w:t xml:space="preserve">Ubytovacia komisia FMK UCM v Trnave </w:t>
      </w:r>
      <w:r w:rsidRPr="006F389D">
        <w:rPr>
          <w:b/>
        </w:rPr>
        <w:t>rozhodla</w:t>
      </w:r>
      <w:r>
        <w:t xml:space="preserve">  na základe preskúmania rozhodnutia  o nepridelení ubytovania  z dôvodu nedostatku ubytovacích kapacít ubytovanie </w:t>
      </w:r>
      <w:r w:rsidRPr="006F0D60">
        <w:rPr>
          <w:b/>
        </w:rPr>
        <w:t>neprideliť.</w:t>
      </w:r>
      <w:r>
        <w:t xml:space="preserve"> V prípade uvoľnenia  miesta bude ubytovanie pridelené: </w:t>
      </w:r>
    </w:p>
    <w:p w:rsidR="00500DF8" w:rsidRPr="0084564E" w:rsidRDefault="00500DF8" w:rsidP="00C93B19">
      <w:pPr>
        <w:jc w:val="both"/>
      </w:pPr>
      <w:r>
        <w:rPr>
          <w:color w:val="000000"/>
        </w:rPr>
        <w:t xml:space="preserve">  </w:t>
      </w:r>
      <w:r w:rsidRPr="0084564E">
        <w:rPr>
          <w:color w:val="000000"/>
        </w:rPr>
        <w:t>Senderák Adrián</w:t>
      </w:r>
    </w:p>
    <w:p w:rsidR="00500DF8" w:rsidRPr="0084564E" w:rsidRDefault="00500DF8" w:rsidP="00C93B19">
      <w:pPr>
        <w:jc w:val="both"/>
        <w:rPr>
          <w:color w:val="000000"/>
        </w:rPr>
      </w:pPr>
      <w:r w:rsidRPr="0084564E">
        <w:rPr>
          <w:color w:val="000000"/>
        </w:rPr>
        <w:t xml:space="preserve">  Tokárová Ivana</w:t>
      </w:r>
    </w:p>
    <w:p w:rsidR="00500DF8" w:rsidRPr="0084564E" w:rsidRDefault="00500DF8" w:rsidP="00C93B19">
      <w:pPr>
        <w:jc w:val="both"/>
        <w:rPr>
          <w:color w:val="000000"/>
        </w:rPr>
      </w:pPr>
      <w:r w:rsidRPr="0084564E">
        <w:rPr>
          <w:color w:val="000000"/>
        </w:rPr>
        <w:t xml:space="preserve">  Šajtlavová Monika</w:t>
      </w:r>
    </w:p>
    <w:p w:rsidR="00500DF8" w:rsidRPr="0084564E" w:rsidRDefault="00500DF8" w:rsidP="00C93B19">
      <w:pPr>
        <w:jc w:val="both"/>
        <w:rPr>
          <w:color w:val="000000"/>
        </w:rPr>
      </w:pPr>
      <w:r w:rsidRPr="0084564E">
        <w:rPr>
          <w:color w:val="000000"/>
        </w:rPr>
        <w:t xml:space="preserve">  Ambrózová Zuzana</w:t>
      </w:r>
    </w:p>
    <w:p w:rsidR="00500DF8" w:rsidRPr="0084564E" w:rsidRDefault="00500DF8" w:rsidP="00C93B19">
      <w:pPr>
        <w:jc w:val="both"/>
      </w:pPr>
      <w:r w:rsidRPr="0084564E">
        <w:rPr>
          <w:color w:val="000000"/>
        </w:rPr>
        <w:t xml:space="preserve">  Bucha Anton</w:t>
      </w:r>
    </w:p>
    <w:tbl>
      <w:tblPr>
        <w:tblW w:w="370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706"/>
      </w:tblGrid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Klaučová Paulína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Homová Jana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Lenko Andrej, Bc.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Líšková Veronika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Vajda Tomáš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Parnayová Natália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Delinčáková Silvia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</w:pPr>
            <w:r w:rsidRPr="0084564E">
              <w:t xml:space="preserve">Gibalová Barbora 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Labačková Lenka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Markócsyová Augustína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Porubská Simona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Béreš Dušan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Buková Dominika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Cibuľová Simona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Filová Paula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  <w:r w:rsidRPr="0084564E">
              <w:rPr>
                <w:color w:val="000000"/>
              </w:rPr>
              <w:t>Mlynariková Zdenka</w:t>
            </w: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</w:p>
        </w:tc>
      </w:tr>
      <w:tr w:rsidR="00500DF8" w:rsidRPr="0084564E" w:rsidTr="00D6467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DF8" w:rsidRPr="0084564E" w:rsidRDefault="00500DF8" w:rsidP="00C93B19">
            <w:pPr>
              <w:jc w:val="both"/>
              <w:rPr>
                <w:color w:val="000000"/>
              </w:rPr>
            </w:pPr>
          </w:p>
        </w:tc>
      </w:tr>
    </w:tbl>
    <w:p w:rsidR="00500DF8" w:rsidRPr="00DC356B" w:rsidRDefault="00500DF8" w:rsidP="00DC356B">
      <w:pPr>
        <w:jc w:val="both"/>
      </w:pPr>
      <w:r>
        <w:t>Trnava, 19.7.2013</w:t>
      </w:r>
    </w:p>
    <w:sectPr w:rsidR="00500DF8" w:rsidRPr="00DC356B" w:rsidSect="00A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0E0"/>
    <w:multiLevelType w:val="hybridMultilevel"/>
    <w:tmpl w:val="7BEEC3E6"/>
    <w:lvl w:ilvl="0" w:tplc="041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4E649CD"/>
    <w:multiLevelType w:val="hybridMultilevel"/>
    <w:tmpl w:val="F7D44A00"/>
    <w:lvl w:ilvl="0" w:tplc="041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1E30637"/>
    <w:multiLevelType w:val="hybridMultilevel"/>
    <w:tmpl w:val="557E2D42"/>
    <w:lvl w:ilvl="0" w:tplc="041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5745CBE"/>
    <w:multiLevelType w:val="hybridMultilevel"/>
    <w:tmpl w:val="81F4CE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A49CD"/>
    <w:multiLevelType w:val="hybridMultilevel"/>
    <w:tmpl w:val="EE804F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356CE"/>
    <w:multiLevelType w:val="hybridMultilevel"/>
    <w:tmpl w:val="51EEA1D8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467959"/>
    <w:multiLevelType w:val="hybridMultilevel"/>
    <w:tmpl w:val="C2A027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F00BDB"/>
    <w:multiLevelType w:val="hybridMultilevel"/>
    <w:tmpl w:val="E09091B8"/>
    <w:lvl w:ilvl="0" w:tplc="45FAD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3DD6"/>
    <w:multiLevelType w:val="hybridMultilevel"/>
    <w:tmpl w:val="0090F6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84DA1"/>
    <w:multiLevelType w:val="hybridMultilevel"/>
    <w:tmpl w:val="B3B235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E2C41"/>
    <w:multiLevelType w:val="hybridMultilevel"/>
    <w:tmpl w:val="51EEA1D8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C47FC5"/>
    <w:multiLevelType w:val="hybridMultilevel"/>
    <w:tmpl w:val="FAE828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A75578"/>
    <w:multiLevelType w:val="hybridMultilevel"/>
    <w:tmpl w:val="A1BE76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8B"/>
    <w:rsid w:val="00060955"/>
    <w:rsid w:val="00090D8B"/>
    <w:rsid w:val="000C2E5F"/>
    <w:rsid w:val="00181668"/>
    <w:rsid w:val="00263749"/>
    <w:rsid w:val="003D3AD5"/>
    <w:rsid w:val="003E4C4C"/>
    <w:rsid w:val="003F6984"/>
    <w:rsid w:val="00434F44"/>
    <w:rsid w:val="00466966"/>
    <w:rsid w:val="00500DF8"/>
    <w:rsid w:val="00563AD7"/>
    <w:rsid w:val="005D7320"/>
    <w:rsid w:val="00692546"/>
    <w:rsid w:val="006A344E"/>
    <w:rsid w:val="006A7B99"/>
    <w:rsid w:val="006F0D60"/>
    <w:rsid w:val="006F389D"/>
    <w:rsid w:val="00705370"/>
    <w:rsid w:val="00716D36"/>
    <w:rsid w:val="00753310"/>
    <w:rsid w:val="007A32E1"/>
    <w:rsid w:val="008345F3"/>
    <w:rsid w:val="0084564E"/>
    <w:rsid w:val="009F36AF"/>
    <w:rsid w:val="00A34CE4"/>
    <w:rsid w:val="00AD012B"/>
    <w:rsid w:val="00AF6043"/>
    <w:rsid w:val="00B147BF"/>
    <w:rsid w:val="00B60AD4"/>
    <w:rsid w:val="00C330AE"/>
    <w:rsid w:val="00C61C48"/>
    <w:rsid w:val="00C6624B"/>
    <w:rsid w:val="00C93B19"/>
    <w:rsid w:val="00C96702"/>
    <w:rsid w:val="00CD555E"/>
    <w:rsid w:val="00D13BCC"/>
    <w:rsid w:val="00D13F0C"/>
    <w:rsid w:val="00D36CC4"/>
    <w:rsid w:val="00D6467E"/>
    <w:rsid w:val="00DC356B"/>
    <w:rsid w:val="00DF0C02"/>
    <w:rsid w:val="00E43F65"/>
    <w:rsid w:val="00F93F85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Pridelenie  ubytovania po preskúmaní rozhodnutia o nepridelení ubytovania  študentom   UCM v Trnave  v akademickom roku 2012/2013</dc:title>
  <dc:subject/>
  <dc:creator>Krahulcová Soňa</dc:creator>
  <cp:keywords/>
  <dc:description/>
  <cp:lastModifiedBy>adamec</cp:lastModifiedBy>
  <cp:revision>3</cp:revision>
  <dcterms:created xsi:type="dcterms:W3CDTF">2013-07-19T10:35:00Z</dcterms:created>
  <dcterms:modified xsi:type="dcterms:W3CDTF">2013-07-19T10:42:00Z</dcterms:modified>
</cp:coreProperties>
</file>