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k-SK" w:eastAsia="sk-SK"/>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kaznavysvetlivk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945E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45E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45E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945E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45E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45E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45E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45E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Default="00031FD9" w:rsidP="00B57D80">
      <w:pPr>
        <w:spacing w:after="0"/>
        <w:rPr>
          <w:lang w:val="en-GB"/>
        </w:rPr>
      </w:pPr>
    </w:p>
    <w:p w14:paraId="001B07D6" w14:textId="77777777" w:rsidR="00B7575D" w:rsidRDefault="00B7575D" w:rsidP="00B57D80">
      <w:pPr>
        <w:spacing w:after="0"/>
        <w:rPr>
          <w:lang w:val="en-GB"/>
        </w:rPr>
      </w:pPr>
    </w:p>
    <w:p w14:paraId="28084A3A" w14:textId="77777777" w:rsidR="00B7575D" w:rsidRDefault="00B7575D"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7575D" w:rsidRPr="002A00C3" w14:paraId="1C63E51A" w14:textId="77777777" w:rsidTr="00782CF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D2CA322" w14:textId="77777777" w:rsidR="00B7575D" w:rsidRPr="002A00C3" w:rsidRDefault="00B7575D" w:rsidP="00782C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47B2166" w14:textId="77777777" w:rsidR="00B7575D" w:rsidRPr="002A00C3" w:rsidRDefault="00B7575D" w:rsidP="00782C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2BD1BED" w14:textId="77777777" w:rsidR="00B7575D" w:rsidRPr="002A00C3" w:rsidRDefault="00B7575D" w:rsidP="00782C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BE50CB8" w14:textId="77777777" w:rsidR="00B7575D" w:rsidRPr="002A00C3" w:rsidRDefault="00B7575D" w:rsidP="00782C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D25BC79" w14:textId="77777777" w:rsidR="00B7575D" w:rsidRPr="002A00C3" w:rsidRDefault="00B7575D" w:rsidP="00782C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BBC2854" w14:textId="77777777" w:rsidR="00B7575D" w:rsidRPr="002A00C3" w:rsidRDefault="00B7575D" w:rsidP="00782C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7575D" w:rsidRPr="002A00C3" w14:paraId="09D70B9E" w14:textId="77777777" w:rsidTr="00782CF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F58CDF8"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CE26D6C" w14:textId="77777777" w:rsidR="00B7575D" w:rsidRPr="00784E7F" w:rsidRDefault="00B7575D" w:rsidP="00782CF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58CA945"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p w14:paraId="20467829"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A7C8A4C"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D25170"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D8B08A1" w14:textId="77777777" w:rsidR="00B7575D" w:rsidRPr="002A00C3" w:rsidRDefault="00B7575D" w:rsidP="00782CF0">
            <w:pPr>
              <w:spacing w:after="0" w:line="240" w:lineRule="auto"/>
              <w:jc w:val="center"/>
              <w:rPr>
                <w:rFonts w:ascii="Calibri" w:eastAsia="Times New Roman" w:hAnsi="Calibri" w:cs="Times New Roman"/>
                <w:b/>
                <w:bCs/>
                <w:color w:val="000000"/>
                <w:sz w:val="16"/>
                <w:szCs w:val="16"/>
                <w:lang w:val="en-GB" w:eastAsia="en-GB"/>
              </w:rPr>
            </w:pPr>
          </w:p>
        </w:tc>
      </w:tr>
      <w:tr w:rsidR="00B7575D" w:rsidRPr="004A675C" w14:paraId="1B4F5B3D" w14:textId="77777777" w:rsidTr="00782CF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9E55B15"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EE3EE54"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93ABABF"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D1B0E00"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1F4DCF5"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9CD7D5E" w14:textId="77777777" w:rsidR="00B7575D" w:rsidRPr="002A00C3" w:rsidRDefault="00B7575D" w:rsidP="00782CF0">
            <w:pPr>
              <w:spacing w:after="0" w:line="240" w:lineRule="auto"/>
              <w:jc w:val="center"/>
              <w:rPr>
                <w:rFonts w:ascii="Calibri" w:eastAsia="Times New Roman" w:hAnsi="Calibri" w:cs="Times New Roman"/>
                <w:b/>
                <w:bCs/>
                <w:color w:val="000000"/>
                <w:sz w:val="16"/>
                <w:szCs w:val="16"/>
                <w:lang w:val="en-GB" w:eastAsia="en-GB"/>
              </w:rPr>
            </w:pPr>
          </w:p>
        </w:tc>
      </w:tr>
      <w:tr w:rsidR="00B7575D" w:rsidRPr="004A675C" w14:paraId="51881A9D" w14:textId="77777777" w:rsidTr="00782CF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E6BEFB4"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1DD79D3E"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3B8069F"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5E2FD51"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01CFA7F"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2C2AD89" w14:textId="77777777" w:rsidR="00B7575D" w:rsidRPr="002A00C3" w:rsidRDefault="00B7575D" w:rsidP="00782CF0">
            <w:pPr>
              <w:spacing w:after="0" w:line="240" w:lineRule="auto"/>
              <w:jc w:val="center"/>
              <w:rPr>
                <w:rFonts w:ascii="Calibri" w:eastAsia="Times New Roman" w:hAnsi="Calibri" w:cs="Times New Roman"/>
                <w:b/>
                <w:bCs/>
                <w:color w:val="000000"/>
                <w:sz w:val="16"/>
                <w:szCs w:val="16"/>
                <w:lang w:val="en-GB" w:eastAsia="en-GB"/>
              </w:rPr>
            </w:pPr>
          </w:p>
        </w:tc>
      </w:tr>
    </w:tbl>
    <w:p w14:paraId="6114505D" w14:textId="77777777" w:rsidR="00B7575D" w:rsidRDefault="00B7575D" w:rsidP="00B57D80">
      <w:pPr>
        <w:spacing w:after="0"/>
        <w:rPr>
          <w:lang w:val="en-GB"/>
        </w:rPr>
      </w:pPr>
    </w:p>
    <w:p w14:paraId="79EA7A36" w14:textId="77777777" w:rsidR="00B7575D" w:rsidRDefault="00B7575D" w:rsidP="00B57D80">
      <w:pPr>
        <w:spacing w:after="0"/>
        <w:rPr>
          <w:lang w:val="en-GB"/>
        </w:rPr>
      </w:pPr>
    </w:p>
    <w:p w14:paraId="335F713D" w14:textId="77777777" w:rsidR="00B7575D" w:rsidRDefault="00B7575D" w:rsidP="00B57D80">
      <w:pPr>
        <w:spacing w:after="0"/>
        <w:rPr>
          <w:lang w:val="en-GB"/>
        </w:rPr>
      </w:pPr>
    </w:p>
    <w:p w14:paraId="6F88024E" w14:textId="77777777" w:rsidR="00B7575D" w:rsidRDefault="00B7575D" w:rsidP="00B57D80">
      <w:pPr>
        <w:spacing w:after="0"/>
        <w:rPr>
          <w:lang w:val="en-GB"/>
        </w:rPr>
      </w:pPr>
    </w:p>
    <w:p w14:paraId="4FCD5FAC" w14:textId="77777777" w:rsidR="00B7575D" w:rsidRDefault="00B7575D" w:rsidP="00B57D80">
      <w:pPr>
        <w:spacing w:after="0"/>
        <w:rPr>
          <w:lang w:val="en-GB"/>
        </w:rPr>
      </w:pPr>
    </w:p>
    <w:p w14:paraId="14DC34B6" w14:textId="77777777" w:rsidR="00B7575D" w:rsidRDefault="00B7575D" w:rsidP="00B57D80">
      <w:pPr>
        <w:spacing w:after="0"/>
        <w:rPr>
          <w:lang w:val="en-GB"/>
        </w:rPr>
      </w:pPr>
    </w:p>
    <w:p w14:paraId="5EDEDAD2" w14:textId="77777777" w:rsidR="00B7575D" w:rsidRDefault="00B7575D" w:rsidP="00B57D80">
      <w:pPr>
        <w:spacing w:after="0"/>
        <w:rPr>
          <w:lang w:val="en-GB"/>
        </w:rPr>
      </w:pPr>
    </w:p>
    <w:p w14:paraId="267D86AD" w14:textId="77777777" w:rsidR="00B7575D" w:rsidRDefault="00B7575D" w:rsidP="00B57D80">
      <w:pPr>
        <w:spacing w:after="0"/>
        <w:rPr>
          <w:lang w:val="en-GB"/>
        </w:rPr>
      </w:pPr>
    </w:p>
    <w:p w14:paraId="38A47344" w14:textId="77777777" w:rsidR="00B7575D" w:rsidRDefault="00B7575D" w:rsidP="00B57D80">
      <w:pPr>
        <w:spacing w:after="0"/>
        <w:rPr>
          <w:lang w:val="en-GB"/>
        </w:rPr>
      </w:pPr>
    </w:p>
    <w:p w14:paraId="17E6B812" w14:textId="77777777" w:rsidR="00B7575D" w:rsidRDefault="00B7575D" w:rsidP="00B57D80">
      <w:pPr>
        <w:spacing w:after="0"/>
        <w:rPr>
          <w:lang w:val="en-GB"/>
        </w:rPr>
      </w:pPr>
    </w:p>
    <w:p w14:paraId="09303F24" w14:textId="77777777" w:rsidR="00B7575D" w:rsidRDefault="00B7575D" w:rsidP="00B57D80">
      <w:pPr>
        <w:spacing w:after="0"/>
        <w:rPr>
          <w:lang w:val="en-GB"/>
        </w:rPr>
      </w:pPr>
    </w:p>
    <w:p w14:paraId="1AF30F30" w14:textId="77777777" w:rsidR="00B7575D" w:rsidRDefault="00B7575D" w:rsidP="00B57D80">
      <w:pPr>
        <w:spacing w:after="0"/>
        <w:rPr>
          <w:lang w:val="en-GB"/>
        </w:rPr>
      </w:pPr>
    </w:p>
    <w:p w14:paraId="799A665F" w14:textId="77777777" w:rsidR="00B7575D" w:rsidRDefault="00B7575D" w:rsidP="00B57D80">
      <w:pPr>
        <w:spacing w:after="0"/>
        <w:rPr>
          <w:lang w:val="en-GB"/>
        </w:rPr>
      </w:pPr>
    </w:p>
    <w:p w14:paraId="335644B9" w14:textId="77777777" w:rsidR="00B7575D" w:rsidRDefault="00B7575D" w:rsidP="00B57D80">
      <w:pPr>
        <w:spacing w:after="0"/>
        <w:rPr>
          <w:lang w:val="en-GB"/>
        </w:rPr>
      </w:pPr>
    </w:p>
    <w:p w14:paraId="0F972A94" w14:textId="77777777" w:rsidR="00B7575D" w:rsidRDefault="00B7575D" w:rsidP="00B57D80">
      <w:pPr>
        <w:spacing w:after="0"/>
        <w:rPr>
          <w:lang w:val="en-GB"/>
        </w:rPr>
      </w:pPr>
    </w:p>
    <w:p w14:paraId="35491A2D" w14:textId="77777777" w:rsidR="00B7575D" w:rsidRDefault="00B7575D" w:rsidP="00B57D80">
      <w:pPr>
        <w:spacing w:after="0"/>
        <w:rPr>
          <w:lang w:val="en-GB"/>
        </w:rPr>
      </w:pPr>
    </w:p>
    <w:p w14:paraId="507E02D8" w14:textId="77777777" w:rsidR="00B7575D" w:rsidRDefault="00B7575D" w:rsidP="00B57D80">
      <w:pPr>
        <w:spacing w:after="0"/>
        <w:rPr>
          <w:lang w:val="en-GB"/>
        </w:rPr>
      </w:pPr>
    </w:p>
    <w:p w14:paraId="0D3FF1C9" w14:textId="77777777" w:rsidR="00B7575D" w:rsidRDefault="00B7575D" w:rsidP="00B57D80">
      <w:pPr>
        <w:spacing w:after="0"/>
        <w:rPr>
          <w:lang w:val="en-GB"/>
        </w:rPr>
      </w:pPr>
    </w:p>
    <w:p w14:paraId="692B7346" w14:textId="77777777" w:rsidR="00B7575D" w:rsidRDefault="00B7575D" w:rsidP="00B57D80">
      <w:pPr>
        <w:spacing w:after="0"/>
        <w:rPr>
          <w:lang w:val="en-GB"/>
        </w:rPr>
      </w:pPr>
    </w:p>
    <w:p w14:paraId="42F23AAB" w14:textId="77777777" w:rsidR="00B7575D" w:rsidRDefault="00B7575D" w:rsidP="00B57D80">
      <w:pPr>
        <w:spacing w:after="0"/>
        <w:rPr>
          <w:lang w:val="en-GB"/>
        </w:rPr>
      </w:pPr>
    </w:p>
    <w:p w14:paraId="635BD7F9" w14:textId="77777777" w:rsidR="00B7575D" w:rsidRPr="002A00C3" w:rsidRDefault="00B7575D"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B29A0" w14:textId="77777777" w:rsidR="00945E32" w:rsidRDefault="00945E32" w:rsidP="00261299">
      <w:pPr>
        <w:spacing w:after="0" w:line="240" w:lineRule="auto"/>
      </w:pPr>
      <w:r>
        <w:separator/>
      </w:r>
    </w:p>
  </w:endnote>
  <w:endnote w:type="continuationSeparator" w:id="0">
    <w:p w14:paraId="7DA81C54" w14:textId="77777777" w:rsidR="00945E32" w:rsidRDefault="00945E32" w:rsidP="00261299">
      <w:pPr>
        <w:spacing w:after="0" w:line="240" w:lineRule="auto"/>
      </w:pPr>
      <w:r>
        <w:continuationSeparator/>
      </w:r>
    </w:p>
  </w:endnote>
  <w:endnote w:id="1">
    <w:p w14:paraId="6E58722B" w14:textId="6B32E62B" w:rsidR="00F00DD0" w:rsidRPr="00114066" w:rsidRDefault="00F00DD0"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etlivky"/>
        <w:rPr>
          <w:rFonts w:ascii="Verdana" w:hAnsi="Verdana"/>
          <w:sz w:val="18"/>
          <w:szCs w:val="18"/>
          <w:lang w:val="en-GB"/>
        </w:rPr>
      </w:pPr>
    </w:p>
  </w:endnote>
  <w:endnote w:id="13">
    <w:p w14:paraId="6D71DB90" w14:textId="77777777" w:rsidR="00B7575D" w:rsidRPr="00114066" w:rsidRDefault="00B7575D" w:rsidP="00B7575D">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4011E0C" w14:textId="77777777" w:rsidR="00B7575D" w:rsidRPr="00114066" w:rsidRDefault="00B7575D" w:rsidP="00B7575D">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43904D1" w:rsidR="00774BD5" w:rsidRDefault="00774BD5">
        <w:pPr>
          <w:pStyle w:val="Pta"/>
          <w:jc w:val="center"/>
        </w:pPr>
        <w:r>
          <w:fldChar w:fldCharType="begin"/>
        </w:r>
        <w:r>
          <w:instrText xml:space="preserve"> PAGE   \* MERGEFORMAT </w:instrText>
        </w:r>
        <w:r>
          <w:fldChar w:fldCharType="separate"/>
        </w:r>
        <w:r w:rsidR="00F11806">
          <w:rPr>
            <w:noProof/>
          </w:rPr>
          <w:t>2</w:t>
        </w:r>
        <w:r>
          <w:rPr>
            <w:noProof/>
          </w:rPr>
          <w:fldChar w:fldCharType="end"/>
        </w:r>
      </w:p>
    </w:sdtContent>
  </w:sdt>
  <w:p w14:paraId="1FA71B8D" w14:textId="77777777" w:rsidR="00774BD5" w:rsidRDefault="00774BD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B6ED0" w14:textId="77777777" w:rsidR="00945E32" w:rsidRDefault="00945E32" w:rsidP="00261299">
      <w:pPr>
        <w:spacing w:after="0" w:line="240" w:lineRule="auto"/>
      </w:pPr>
      <w:r>
        <w:separator/>
      </w:r>
    </w:p>
  </w:footnote>
  <w:footnote w:type="continuationSeparator" w:id="0">
    <w:p w14:paraId="1AE59362" w14:textId="77777777" w:rsidR="00945E32" w:rsidRDefault="00945E3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lavika"/>
      <w:jc w:val="center"/>
    </w:pPr>
    <w:r w:rsidRPr="00A04811">
      <w:rPr>
        <w:noProof/>
        <w:lang w:val="sk-SK" w:eastAsia="sk-SK"/>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k-SK" w:eastAsia="sk-SK"/>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sk-SK" w:eastAsia="sk-SK"/>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lavika"/>
    </w:pPr>
    <w:r>
      <w:rPr>
        <w:noProof/>
        <w:lang w:val="sk-SK" w:eastAsia="sk-S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65BA0"/>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34AC"/>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819"/>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45E32"/>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75D"/>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1806"/>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A92A885-7437-43BE-819C-FD3BC108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985B0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8C2AF62-E7A3-45B7-BAEC-4FF4A86A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833</Words>
  <Characters>4749</Characters>
  <Application>Microsoft Office Word</Application>
  <DocSecurity>0</DocSecurity>
  <Lines>39</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SLOVAK, Lenka</cp:lastModifiedBy>
  <cp:revision>2</cp:revision>
  <cp:lastPrinted>2015-04-10T09:51:00Z</cp:lastPrinted>
  <dcterms:created xsi:type="dcterms:W3CDTF">2020-06-23T07:57:00Z</dcterms:created>
  <dcterms:modified xsi:type="dcterms:W3CDTF">2020-06-23T07:57:00Z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